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0ABF7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5EC207CF" w14:textId="77777777" w:rsidR="00B3448B" w:rsidRPr="00642E12" w:rsidRDefault="00B3448B" w:rsidP="00B3448B"/>
    <w:p w14:paraId="54B26B50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BF0249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BF0249" w:rsidRPr="00BF0249">
        <w:rPr>
          <w:rStyle w:val="a9"/>
        </w:rPr>
        <w:t>Государственное бюджетное учреждение здравоохранения "Психиатрическая больница Калининградской области № 1"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5BCBB11B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14:paraId="22FA45DA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305638DE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76D0713D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35953423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37FDE9AC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791684E0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765671EA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6D5D2746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29B89FA4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2AD1301E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362FCB10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628DE852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2C64FCE8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6FF4859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12B55084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50DE9206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0594C14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36C6A29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7D59769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6C276DF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3FB2D1A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4A22F38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39E54A6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10C550D3" w14:textId="77777777" w:rsidTr="004654AF">
        <w:trPr>
          <w:jc w:val="center"/>
        </w:trPr>
        <w:tc>
          <w:tcPr>
            <w:tcW w:w="3518" w:type="dxa"/>
            <w:vAlign w:val="center"/>
          </w:tcPr>
          <w:p w14:paraId="39472AC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7A4197C4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41683B3B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56B5182E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7C6D7D11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0F63E5A5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066DB726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3A17D5DE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3F746DCE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70A54E9A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3957189D" w14:textId="77777777" w:rsidTr="004654AF">
        <w:trPr>
          <w:jc w:val="center"/>
        </w:trPr>
        <w:tc>
          <w:tcPr>
            <w:tcW w:w="3518" w:type="dxa"/>
            <w:vAlign w:val="center"/>
          </w:tcPr>
          <w:p w14:paraId="7CBA714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1798038A" w14:textId="77777777" w:rsidR="00AF1EDF" w:rsidRPr="00F06873" w:rsidRDefault="00BF02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118" w:type="dxa"/>
            <w:vAlign w:val="center"/>
          </w:tcPr>
          <w:p w14:paraId="3DCC83B3" w14:textId="77777777" w:rsidR="00AF1EDF" w:rsidRPr="00F06873" w:rsidRDefault="00BF02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063" w:type="dxa"/>
            <w:vAlign w:val="center"/>
          </w:tcPr>
          <w:p w14:paraId="69E53734" w14:textId="77777777" w:rsidR="00AF1EDF" w:rsidRPr="00F06873" w:rsidRDefault="00BF0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983A32E" w14:textId="77777777" w:rsidR="00AF1EDF" w:rsidRPr="00F06873" w:rsidRDefault="00BF0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14:paraId="6A17D4A7" w14:textId="77777777" w:rsidR="00AF1EDF" w:rsidRPr="00F06873" w:rsidRDefault="00BF0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14:paraId="2F460CAB" w14:textId="77777777" w:rsidR="00AF1EDF" w:rsidRPr="00F06873" w:rsidRDefault="00BF0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2D60DB95" w14:textId="77777777" w:rsidR="00AF1EDF" w:rsidRPr="00F06873" w:rsidRDefault="00BF0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70" w:type="dxa"/>
            <w:vAlign w:val="center"/>
          </w:tcPr>
          <w:p w14:paraId="77D4A656" w14:textId="77777777" w:rsidR="00AF1EDF" w:rsidRPr="00F06873" w:rsidRDefault="00BF0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3FE2ED3" w14:textId="77777777" w:rsidR="00AF1EDF" w:rsidRPr="00F06873" w:rsidRDefault="00BF0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70231C49" w14:textId="77777777" w:rsidTr="004654AF">
        <w:trPr>
          <w:jc w:val="center"/>
        </w:trPr>
        <w:tc>
          <w:tcPr>
            <w:tcW w:w="3518" w:type="dxa"/>
            <w:vAlign w:val="center"/>
          </w:tcPr>
          <w:p w14:paraId="5D580F3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164C4BBC" w14:textId="77777777" w:rsidR="00AF1EDF" w:rsidRPr="00F06873" w:rsidRDefault="00BF02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118" w:type="dxa"/>
            <w:vAlign w:val="center"/>
          </w:tcPr>
          <w:p w14:paraId="080218DB" w14:textId="77777777" w:rsidR="00AF1EDF" w:rsidRPr="00F06873" w:rsidRDefault="00BF02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63" w:type="dxa"/>
            <w:vAlign w:val="center"/>
          </w:tcPr>
          <w:p w14:paraId="53804DD1" w14:textId="77777777" w:rsidR="00AF1EDF" w:rsidRPr="00F06873" w:rsidRDefault="00BF0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C3636F8" w14:textId="77777777" w:rsidR="00AF1EDF" w:rsidRPr="00F06873" w:rsidRDefault="00BF0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14:paraId="46E7C573" w14:textId="77777777" w:rsidR="00AF1EDF" w:rsidRPr="00F06873" w:rsidRDefault="00BF0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14:paraId="448EA245" w14:textId="77777777" w:rsidR="00AF1EDF" w:rsidRPr="00F06873" w:rsidRDefault="00BF0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14:paraId="2EF41493" w14:textId="77777777" w:rsidR="00AF1EDF" w:rsidRPr="00F06873" w:rsidRDefault="00BF0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70" w:type="dxa"/>
            <w:vAlign w:val="center"/>
          </w:tcPr>
          <w:p w14:paraId="64C60745" w14:textId="77777777" w:rsidR="00AF1EDF" w:rsidRPr="00F06873" w:rsidRDefault="00BF0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C11C0EE" w14:textId="77777777" w:rsidR="00AF1EDF" w:rsidRPr="00F06873" w:rsidRDefault="00BF0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13BD7A10" w14:textId="77777777" w:rsidTr="004654AF">
        <w:trPr>
          <w:jc w:val="center"/>
        </w:trPr>
        <w:tc>
          <w:tcPr>
            <w:tcW w:w="3518" w:type="dxa"/>
            <w:vAlign w:val="center"/>
          </w:tcPr>
          <w:p w14:paraId="0E0114B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5A8424B7" w14:textId="77777777" w:rsidR="00AF1EDF" w:rsidRPr="00F06873" w:rsidRDefault="00BF02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118" w:type="dxa"/>
            <w:vAlign w:val="center"/>
          </w:tcPr>
          <w:p w14:paraId="1A816CD4" w14:textId="77777777" w:rsidR="00AF1EDF" w:rsidRPr="00F06873" w:rsidRDefault="00BF02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063" w:type="dxa"/>
            <w:vAlign w:val="center"/>
          </w:tcPr>
          <w:p w14:paraId="7238CD84" w14:textId="77777777" w:rsidR="00AF1EDF" w:rsidRPr="00F06873" w:rsidRDefault="00BF0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8312C41" w14:textId="77777777" w:rsidR="00AF1EDF" w:rsidRPr="00F06873" w:rsidRDefault="00BF0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14:paraId="617B7149" w14:textId="77777777" w:rsidR="00AF1EDF" w:rsidRPr="00F06873" w:rsidRDefault="00BF0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14:paraId="57B5D5C9" w14:textId="77777777" w:rsidR="00AF1EDF" w:rsidRPr="00F06873" w:rsidRDefault="00BF0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14:paraId="75D758CE" w14:textId="77777777" w:rsidR="00AF1EDF" w:rsidRPr="00F06873" w:rsidRDefault="00BF0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70" w:type="dxa"/>
            <w:vAlign w:val="center"/>
          </w:tcPr>
          <w:p w14:paraId="6176E067" w14:textId="77777777" w:rsidR="00AF1EDF" w:rsidRPr="00F06873" w:rsidRDefault="00BF0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88BBC24" w14:textId="77777777" w:rsidR="00AF1EDF" w:rsidRPr="00F06873" w:rsidRDefault="00BF0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2353703E" w14:textId="77777777" w:rsidTr="004654AF">
        <w:trPr>
          <w:jc w:val="center"/>
        </w:trPr>
        <w:tc>
          <w:tcPr>
            <w:tcW w:w="3518" w:type="dxa"/>
            <w:vAlign w:val="center"/>
          </w:tcPr>
          <w:p w14:paraId="6700682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15A80CFD" w14:textId="77777777" w:rsidR="00AF1EDF" w:rsidRPr="00F06873" w:rsidRDefault="00BF02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6B070C91" w14:textId="77777777" w:rsidR="00AF1EDF" w:rsidRPr="00F06873" w:rsidRDefault="00BF02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0879FB88" w14:textId="77777777" w:rsidR="00AF1EDF" w:rsidRPr="00F06873" w:rsidRDefault="00BF0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AB356C3" w14:textId="77777777" w:rsidR="00AF1EDF" w:rsidRPr="00F06873" w:rsidRDefault="00BF0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D14662F" w14:textId="77777777" w:rsidR="00AF1EDF" w:rsidRPr="00F06873" w:rsidRDefault="00BF0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2A0EFC3" w14:textId="77777777" w:rsidR="00AF1EDF" w:rsidRPr="00F06873" w:rsidRDefault="00BF0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31B121D" w14:textId="77777777" w:rsidR="00AF1EDF" w:rsidRPr="00F06873" w:rsidRDefault="00BF0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092A931" w14:textId="77777777" w:rsidR="00AF1EDF" w:rsidRPr="00F06873" w:rsidRDefault="00BF0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571A1A7" w14:textId="77777777" w:rsidR="00AF1EDF" w:rsidRPr="00F06873" w:rsidRDefault="00BF0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71319C34" w14:textId="77777777" w:rsidTr="004654AF">
        <w:trPr>
          <w:jc w:val="center"/>
        </w:trPr>
        <w:tc>
          <w:tcPr>
            <w:tcW w:w="3518" w:type="dxa"/>
            <w:vAlign w:val="center"/>
          </w:tcPr>
          <w:p w14:paraId="5305B5A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1D163A7C" w14:textId="77777777" w:rsidR="00AF1EDF" w:rsidRPr="00F06873" w:rsidRDefault="00BF02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78CE5BB8" w14:textId="77777777" w:rsidR="00AF1EDF" w:rsidRPr="00F06873" w:rsidRDefault="00BF02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1FA19649" w14:textId="77777777" w:rsidR="00AF1EDF" w:rsidRPr="00F06873" w:rsidRDefault="00BF0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50F2C7D" w14:textId="77777777" w:rsidR="00AF1EDF" w:rsidRPr="00F06873" w:rsidRDefault="00BF0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22A7335" w14:textId="77777777" w:rsidR="00AF1EDF" w:rsidRPr="00F06873" w:rsidRDefault="00BF0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19269C8" w14:textId="77777777" w:rsidR="00AF1EDF" w:rsidRPr="00F06873" w:rsidRDefault="00BF0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8F0F9F8" w14:textId="77777777" w:rsidR="00AF1EDF" w:rsidRPr="00F06873" w:rsidRDefault="00BF0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FB2878C" w14:textId="77777777" w:rsidR="00AF1EDF" w:rsidRPr="00F06873" w:rsidRDefault="00BF0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F06C146" w14:textId="77777777" w:rsidR="00AF1EDF" w:rsidRPr="00F06873" w:rsidRDefault="00BF02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174267CF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69953FD9" w14:textId="77777777" w:rsidR="00BF0249" w:rsidRDefault="00F06873" w:rsidP="00BF0249">
      <w:pPr>
        <w:jc w:val="right"/>
        <w:rPr>
          <w:sz w:val="20"/>
        </w:rPr>
      </w:pPr>
      <w:r w:rsidRPr="00F06873">
        <w:t>Таблица 2</w:t>
      </w:r>
      <w:r w:rsidR="00BF0249">
        <w:fldChar w:fldCharType="begin"/>
      </w:r>
      <w:r w:rsidR="00BF0249">
        <w:instrText xml:space="preserve"> INCLUDETEXT  "C:\\Users\\User\\Desktop\\Психбольница 1 ГК\\ARMv51_files\\sv_ved_org_1.xml" \! \t "C:\\Program Files\\Аттестация-5.1\\xsl\\per_rm\\form2_01.xsl"  \* MERGEFORMAT </w:instrText>
      </w:r>
      <w:r w:rsidR="00BF0249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5"/>
        <w:gridCol w:w="375"/>
        <w:gridCol w:w="434"/>
        <w:gridCol w:w="375"/>
        <w:gridCol w:w="345"/>
        <w:gridCol w:w="43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BF0249" w14:paraId="54B3BDDA" w14:textId="77777777">
        <w:trPr>
          <w:divId w:val="178245364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F44E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2CF9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2E23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4CD5CAE" w14:textId="77777777" w:rsidR="00BF0249" w:rsidRDefault="00BF0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5694CFD" w14:textId="77777777" w:rsidR="00BF0249" w:rsidRDefault="00BF0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3BB4E37" w14:textId="77777777" w:rsidR="00BF0249" w:rsidRDefault="00BF0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3B478AF" w14:textId="77777777" w:rsidR="00BF0249" w:rsidRDefault="00BF0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D86B035" w14:textId="77777777" w:rsidR="00BF0249" w:rsidRDefault="00BF0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322CAE7" w14:textId="77777777" w:rsidR="00BF0249" w:rsidRDefault="00BF0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8CEDE1B" w14:textId="77777777" w:rsidR="00BF0249" w:rsidRDefault="00BF0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32B71A6" w14:textId="77777777" w:rsidR="00BF0249" w:rsidRDefault="00BF0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BF0249" w14:paraId="5C182EBE" w14:textId="77777777">
        <w:trPr>
          <w:divId w:val="1782453646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73827" w14:textId="77777777" w:rsidR="00BF0249" w:rsidRDefault="00BF02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1EF7B" w14:textId="77777777" w:rsidR="00BF0249" w:rsidRDefault="00BF02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7CD2E2E" w14:textId="77777777" w:rsidR="00BF0249" w:rsidRDefault="00BF0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5717526" w14:textId="77777777" w:rsidR="00BF0249" w:rsidRDefault="00BF0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CA815DB" w14:textId="77777777" w:rsidR="00BF0249" w:rsidRDefault="00BF0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75B77B4" w14:textId="77777777" w:rsidR="00BF0249" w:rsidRDefault="00BF0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B0C2C0C" w14:textId="77777777" w:rsidR="00BF0249" w:rsidRDefault="00BF0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D02CBA2" w14:textId="77777777" w:rsidR="00BF0249" w:rsidRDefault="00BF0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F4AE8AE" w14:textId="77777777" w:rsidR="00BF0249" w:rsidRDefault="00BF0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7CD4B73" w14:textId="77777777" w:rsidR="00BF0249" w:rsidRDefault="00BF0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9D47EE1" w14:textId="77777777" w:rsidR="00BF0249" w:rsidRDefault="00BF0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8143A36" w14:textId="77777777" w:rsidR="00BF0249" w:rsidRDefault="00BF0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B09CD23" w14:textId="77777777" w:rsidR="00BF0249" w:rsidRDefault="00BF0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20F6EF1" w14:textId="77777777" w:rsidR="00BF0249" w:rsidRDefault="00BF0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51FC201" w14:textId="77777777" w:rsidR="00BF0249" w:rsidRDefault="00BF0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E6291E1" w14:textId="77777777" w:rsidR="00BF0249" w:rsidRDefault="00BF0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345C6" w14:textId="77777777" w:rsidR="00BF0249" w:rsidRDefault="00BF02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87905" w14:textId="77777777" w:rsidR="00BF0249" w:rsidRDefault="00BF02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7A895" w14:textId="77777777" w:rsidR="00BF0249" w:rsidRDefault="00BF02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B2808" w14:textId="77777777" w:rsidR="00BF0249" w:rsidRDefault="00BF02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B94D2" w14:textId="77777777" w:rsidR="00BF0249" w:rsidRDefault="00BF02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914ED" w14:textId="77777777" w:rsidR="00BF0249" w:rsidRDefault="00BF02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4C3BC" w14:textId="77777777" w:rsidR="00BF0249" w:rsidRDefault="00BF02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5ABB0" w14:textId="77777777" w:rsidR="00BF0249" w:rsidRDefault="00BF0249">
            <w:pPr>
              <w:rPr>
                <w:sz w:val="16"/>
                <w:szCs w:val="16"/>
              </w:rPr>
            </w:pPr>
          </w:p>
        </w:tc>
      </w:tr>
      <w:tr w:rsidR="00BF0249" w14:paraId="7D54DFA5" w14:textId="77777777">
        <w:trPr>
          <w:divId w:val="1782453646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6048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81F7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BADB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4E42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1AAD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50CC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7C0A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68D7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E4DB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97CB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25AA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BF71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3A31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5ADB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5E39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9658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9036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4369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F5D8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4DF7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E7C2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DB16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C3A1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EB8D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BF0249" w14:paraId="0404D678" w14:textId="77777777">
        <w:trPr>
          <w:divId w:val="1782453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4C63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Стационар (на 110 коек) (238434, Калининградская область, п. Нивенское, Больничная, д.1)</w:t>
            </w:r>
          </w:p>
        </w:tc>
      </w:tr>
      <w:tr w:rsidR="00BF0249" w14:paraId="208A1872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46CB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ABDD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психиатрическим отделением - врач-психиатр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2688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1DBF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F638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AD82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28E3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74D4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C0FD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827F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1D59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CF2A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5CBD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A6C9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3F8F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363C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8157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C9BA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CF1B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210B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6F88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9C6B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9024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8E15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0249" w14:paraId="2E53B542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8880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6903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75F9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A833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79AC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9DC6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904B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64A7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31A0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B0EA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DAEA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206E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065C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E29A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211F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8001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7E6D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EBAF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763C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CBA0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8FFA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5499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60DF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26ED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0249" w14:paraId="1ABA0982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D6C7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6A94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914C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E3C0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0D0E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BD06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754D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D956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9086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4208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17F7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4B61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9E4D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C381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1729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71F8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209E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3177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933A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0A48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4B4B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5E35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F5B0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4980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0249" w14:paraId="59290814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B917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7BEB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C7FE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25E7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F980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854B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6698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AA48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7868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0793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788E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BCFD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2829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7C56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BBF6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AAFD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92B7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4617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B32B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4C02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CDB8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DD26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CD05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28D0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0249" w14:paraId="6BC1C4EB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7CC7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CE6D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FF97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1B7F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AB2D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B48C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3EB5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905E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56FA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A0F2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2F8D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1557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90F7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2785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0234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6746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C2E7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F7B1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24F3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4CDD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A60A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A46D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BDEE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3EE8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0249" w14:paraId="097E5071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C677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99F3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CCA4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9F25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2017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0003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3FAD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BF0C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13C9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D4F9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2EDD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BC59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84CA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1AD3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EC4D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225E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3DDF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618A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D928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BB55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8921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93AC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07D2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EC02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F0249" w14:paraId="61586464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0C26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F1B4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714B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19B3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CBA2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DC82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4482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1AF2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A407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7FD6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05E8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68D3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3AD8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5D3C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9BC0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E35E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59F1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5824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3FC3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EBD3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CCF0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F0B4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12E9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5116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F0249" w14:paraId="3CEC6DE3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04C5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ГК 239362-8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D4A5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905C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F82E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DA91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BC02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75CE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2ECD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5E54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9AC7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9F24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0455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FFEC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D132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454E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9C8F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F2AD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B005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84CE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B820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90CC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C294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758D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8DD3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F0249" w14:paraId="4D633020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0798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3F92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937D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FE63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F547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7876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2937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14C8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0A17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0343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F185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5819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982B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80F2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B1EB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7405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CBB0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FB87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4543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EC70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6083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7354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396D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EC33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F0249" w14:paraId="60DACA79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A291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7660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1A1A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3B40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F208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FB1A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F795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EA30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0DB4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9BC5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B254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10BA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9B64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19D5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D5E8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0580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DEF7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889C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AD10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2517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CEE9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B04E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711A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C9B9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F0249" w14:paraId="6BB7B73C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6682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5DAE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CE2F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BAC9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80F2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AABF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3867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B0A8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FC1D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B7AE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6625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81B9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85F1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4649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31AD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A8AB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8870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16E8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9764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C3DB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8F16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18E0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2705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BC23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F0249" w14:paraId="75780CC2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D7C8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EE0B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0BE7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83CF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89A9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057A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024C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F77C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1E6F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5EF3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5E86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12A2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B149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22A2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78AE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7D7D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047E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3E31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C496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85F3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98B4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236B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A866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277B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F0249" w14:paraId="33F37505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E67C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066D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трудовой 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6BB6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0EC3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3970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5001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06BF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98EE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C476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B19B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5AA1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BFC7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14A9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6F89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B971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120B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08C2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EA50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E52C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AE76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D047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1D24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BCCD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E746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0249" w14:paraId="30D9CF1D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D1B1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5C6E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D766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4DE8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9E45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8DA4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9DFE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0920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E742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AC7B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BD51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B0D5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B22E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724D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DA1B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230F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C554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F984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274D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98F7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25C0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1DD3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0BBA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B0D4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F0249" w14:paraId="2F04A5B9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B4F5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FCB9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1696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51AD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45B9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A787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C211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DF0C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AED7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3D82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80A6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3570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F547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7D1F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EB2D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EDDB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C443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2D00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427C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82D0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456E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6FBA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18C7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7682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F0249" w14:paraId="0C6E1817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66B1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75D1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B58B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6DC5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ECA9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FFC4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DB9F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4C6F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3055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1D41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27A9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656A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68C4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F2F5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8105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8D86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3346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EEBE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BC5A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A198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2B1B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90A4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D352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D7C8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F0249" w14:paraId="216644A4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ED8C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06EB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4438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EDB0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628C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68CA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F4F1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91BF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19B1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746C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2109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3265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33F0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6FFB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DAE9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04BF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E626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0C01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5E33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A529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EC7F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929A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032A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5017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0249" w14:paraId="4C6EEC92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41E9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59C7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0110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A930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88BE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BF48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0060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41C7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5374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7940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6076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73C8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B05A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3B67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D0B2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1383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6BBD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2452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4062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C818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1C1A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E100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AEFB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BC26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0249" w14:paraId="4AEA7711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68B7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1E3D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EC07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A7DC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73DD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D1E9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ADEB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E1EB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D3A5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39F4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23CD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3D61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A45F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A10E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8674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E1EE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53CA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54C6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0F4E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0AB9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4BAE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3A02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345B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75A9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0249" w14:paraId="6C98814A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6B3D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D67A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EBF9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8239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988A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C6F1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ED27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C3A6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8625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1B24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0D4E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4D24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49DC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5B1E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7109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4154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0DC8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9B09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8608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B11E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B7BA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3853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B71C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848A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0249" w14:paraId="1A808CE1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4E46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BFCD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FBCB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8897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D3AF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B24A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A63E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8509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8947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34F8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EA26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9BB7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885F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90DA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CC7B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6630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1586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88FD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284E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106C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CF18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BAD7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9FF1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C589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0249" w14:paraId="4B5B66C0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9414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AC4D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F64B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6D7A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C1D7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2A15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3606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6A0F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B0C0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A88E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387A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8A55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B6B2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B40C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15BF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344F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89C6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506D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5384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C0C0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5358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3CB4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AE62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AFFF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0249" w14:paraId="38C7E630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1B3E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EC0A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2124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2E89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172F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481F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9B8F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9C15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ABF6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DD75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B12B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B2A0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896D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F0AA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84EA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E606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4C29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A8BD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2FD7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3641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4131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C099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8588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8B36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0249" w14:paraId="4FFDE038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6A2D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2F9E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A42A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ACBF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EB1E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B73C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4C3F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E366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9709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06D8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5A6E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00EB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1111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9894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5490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F8DA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9052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83ED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0112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FF65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A3F5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D07B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D849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48CE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0249" w14:paraId="57C68827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F92A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996A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5BF9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4CB5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AAD1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014D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B634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B797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FEE0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B389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6021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B307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EB4E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E9E7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21CF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D032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F7C9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C4D6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2555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1AEA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6C6D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5FA9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B7BA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4694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0249" w14:paraId="5F621240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21A1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F704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2DC6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E7DB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9999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613F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8C9F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8DD7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5558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E1AF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C6AA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4D0C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B288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EBE0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BE2A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447D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5BF8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17A9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8661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26B6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E6A5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1657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F51D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462E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0249" w14:paraId="02893909" w14:textId="77777777">
        <w:trPr>
          <w:divId w:val="1782453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30A2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Пищеблок (238434, Калининградская область, п. Нивенское, Больничная, д.1)</w:t>
            </w:r>
          </w:p>
        </w:tc>
      </w:tr>
      <w:tr w:rsidR="00BF0249" w14:paraId="69A1B890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DD0F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613C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2BDA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24DC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F18F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DD31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7C98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B5EB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E6DE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BDAD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7375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3826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DF21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E672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81F7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C832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F73E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E933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1F86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3380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9F9C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023D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B625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98EA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0249" w14:paraId="0940CB3C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252B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D0D9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EB66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8DD9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8F49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C3AC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853D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53C0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C484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DE26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34C2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E547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BCF5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F3D8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7A7C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D3BD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C7A5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D7AE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FAA1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DB9A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73DF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001F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8628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7DFC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0249" w14:paraId="3873054F" w14:textId="77777777">
        <w:trPr>
          <w:divId w:val="1782453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16CA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Прачечная с дезинфекционной камерой</w:t>
            </w:r>
          </w:p>
        </w:tc>
      </w:tr>
      <w:tr w:rsidR="00BF0249" w14:paraId="13B736CA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F871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E133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4C02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BC24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9D7A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390D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85A2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7600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C194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1A03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D24E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D2BD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808A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20E2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582D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99DC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6477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F685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34EA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CAC6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F394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3FE7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5767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D9FC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0249" w14:paraId="72682176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D9E4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DDAC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ремонту спецодежды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F5ED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6F1D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8AFB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A5E9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CAA6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193D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0C2C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DC7F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DA0A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A0B8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9FFF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E1F4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277C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AD63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9585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F09A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3064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539E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BE1F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7677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816D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035A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0249" w14:paraId="5220B065" w14:textId="77777777">
        <w:trPr>
          <w:divId w:val="1782453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8903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Административно-управленческий аппарат</w:t>
            </w:r>
          </w:p>
        </w:tc>
      </w:tr>
      <w:tr w:rsidR="00BF0249" w14:paraId="3FD785D6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BF18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E866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гражданской обороны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7625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417D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37F7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D51A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1EBF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5AE4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BD44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C672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D896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CE62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6F0D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22D4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F564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DD40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D1D5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C516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C97D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AEE3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2D57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4AD6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DC4A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D176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0249" w14:paraId="0FE982D5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63E2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B4F1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5CE9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266C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D621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8F3F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4C60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E500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06FE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1276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1E02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11F6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F316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6F4B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5ED9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871A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DE00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9234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AF20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38F7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4C14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74E8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B8DE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04F2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0249" w14:paraId="2FE8160C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CDC0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0D5C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6DF3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EB87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7ABD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8EFB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0FC5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CC28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EE49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38BE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A249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A4CE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545E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6D4A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8030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9C60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F4FF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A900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3BD8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A8FE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E684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2645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F8E6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705D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0249" w14:paraId="5482E005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2976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6805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564B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495D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64F0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1754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E4E6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2120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A0C6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B9DC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159A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A0F0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F367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9528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053C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A8C0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AABC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BE25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69AD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EFA5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73D2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15DE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B455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1360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0249" w14:paraId="39D8B764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8F71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CB81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F897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AB4F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E1E4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D92B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2646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288C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701F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2D39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D366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CFDB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EF9E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6D0C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3B69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16AF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08B8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563B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EC9E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58BA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A3CA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505F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1C86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1760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0249" w14:paraId="07792458" w14:textId="77777777">
        <w:trPr>
          <w:divId w:val="1782453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0458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Административно-хозяйственная часть (238434, Калининградская область, п. Нивенское, Больничная, д.1)</w:t>
            </w:r>
          </w:p>
        </w:tc>
      </w:tr>
      <w:tr w:rsidR="00BF0249" w14:paraId="4EA22195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3E99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4DA0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C799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22B5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48D8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567D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DF5C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BB0F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1828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9136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9AC7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9E92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1950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EA83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8708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161A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D0F0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5551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DD78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31CA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F2A1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F15D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4BBC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3CA3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0249" w14:paraId="4B38826E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F3D6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35DF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822B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7E45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F1FF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9279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0607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166D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2DCA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80CC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FBA0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FDF0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B020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8B5B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FB65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2694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D2AC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DC17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3070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0B46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6146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ABC9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0E32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6954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0249" w14:paraId="1A6BBE11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0890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6C8C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193A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B005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978D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E1C3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D155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9712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662B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520B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5662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C8CD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396B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A451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A912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F456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58DA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728D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6814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AF52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AFFD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63A9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392D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635D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0249" w14:paraId="25E1170A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7408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4722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B676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BC21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127F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64EF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07B0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D7E5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4703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12EF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39CC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2A9F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ED4C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68A2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FA1C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D7F5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B341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9A65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EADC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E375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CC77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DCE9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A678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220C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0249" w14:paraId="06BB2F74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DA7C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B8D7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FAD5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A57B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3271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0B9D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61DF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2A5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CA8B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04F6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3696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0653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8017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D103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2F91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B10F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7C31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4ACB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1B9A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CDE3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6B39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44AC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55A2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F99C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0249" w14:paraId="1D3FDE24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8258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52C5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4216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29E5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28BA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3BFF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9033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DE2C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2896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DC71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B068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5849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B724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B480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756F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0F9F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201D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EA7F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FAF5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65DF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ECF6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6742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2298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FC61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0249" w14:paraId="27FDCED5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9C6D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F30E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3EA3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DAAE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1649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CA91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F554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69B8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90F4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C58C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6D4C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D0A1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8F89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653D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BFAF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67EC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9D3D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F90C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27CB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8938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0DB0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FFA8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AFC7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4188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0249" w14:paraId="12E1C958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4886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2057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8F14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D60C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765C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92E5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349F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8A54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A536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DE3B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4D84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96FC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3407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E425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40D9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B7CE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48D2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7F11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852E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20C9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9C31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D1E3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D294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567F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0249" w14:paraId="26C7B513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5F64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6F72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4BE3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2AB3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EFEE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6887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D0F5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1A67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AF4D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0F53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C0F8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C91F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9C95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CEEA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B9E4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3346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D1E0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562D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C737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78FE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772D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CB21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8E0F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C326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0249" w14:paraId="3BEE12A9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A715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ГК 239362-45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B15D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1768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DE7D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3530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446E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0B0D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DB07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7256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2193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EFD9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29DA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72B2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F009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741B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078D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8EA6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48B5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35FD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10BC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DCC7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A2F7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C15E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18D8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F0249" w14:paraId="7BB9353B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EA8D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0634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E4BF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588D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F83D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1798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F8F7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F081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647F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411B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7A54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C061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322E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FFE9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6EA0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DF6F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7964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CFF0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FA1B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B562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4CEE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1C79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1A4C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B020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0249" w14:paraId="1BC6542C" w14:textId="77777777">
        <w:trPr>
          <w:divId w:val="1782453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C1A3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Финансово-экномический отдел</w:t>
            </w:r>
          </w:p>
        </w:tc>
      </w:tr>
      <w:tr w:rsidR="00BF0249" w14:paraId="6C858029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7EB8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4A30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FAB8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3F4F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8A36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1AF4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F647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CBE0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30C3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8F1D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2F77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B42D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083C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B65C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CFF0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17B8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DA45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7835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573E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BFE3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5798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2E95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E46D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F406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0249" w14:paraId="07E69A88" w14:textId="77777777">
        <w:trPr>
          <w:divId w:val="1782453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2843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 отдел</w:t>
            </w:r>
          </w:p>
        </w:tc>
      </w:tr>
      <w:tr w:rsidR="00BF0249" w14:paraId="0F8220C9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30C8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3741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8D41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E6D3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0F3E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8E65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A5FA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3F8F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2BBC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B8E6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3B51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7878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815A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34A9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128B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3041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0AE8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3AE6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79FC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A869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B1AA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9C4B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D8BA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395A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0249" w14:paraId="74C796BE" w14:textId="77777777">
        <w:trPr>
          <w:divId w:val="1782453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07A1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Административно-хозяйственная часть</w:t>
            </w:r>
          </w:p>
        </w:tc>
      </w:tr>
      <w:tr w:rsidR="00BF0249" w14:paraId="7B3C3CDC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EFC8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B54B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D996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271E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8D6A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FAAC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81DB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7D10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A456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4FD5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8081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B1C2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37D8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26AF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E934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49C7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3C91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5555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88F8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5FCB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BC7F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2913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9BFF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5A65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0249" w14:paraId="19799965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7C68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7CD3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9466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D809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B88D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D3B0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D773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381B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831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56D3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A7DF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02B8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3957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AD16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F239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46DC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37D8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3538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901D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8891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03E7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8AEB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3CD1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FDC0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0249" w14:paraId="04ACB36D" w14:textId="77777777">
        <w:trPr>
          <w:divId w:val="1782453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E73C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Диспансерное отделение</w:t>
            </w:r>
          </w:p>
        </w:tc>
      </w:tr>
      <w:tr w:rsidR="00BF0249" w14:paraId="7A97F2C1" w14:textId="77777777">
        <w:trPr>
          <w:divId w:val="1782453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C020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медико-социально-психологической помощи</w:t>
            </w:r>
          </w:p>
        </w:tc>
      </w:tr>
      <w:tr w:rsidR="00BF0249" w14:paraId="6FCE7C3C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8D95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5AE0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10AF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EA53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3D4C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7259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B0F3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4864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039F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BBED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46A4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D5C5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D355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38D5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1201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8C6A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9ECA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7AEF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0D2D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62F8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AB75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9834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D93A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75B1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0249" w14:paraId="4CF9DD49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105C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87AF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31CD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74C4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66C0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C1F5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B26A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754B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9240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8FC6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915E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90D4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EA9D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6898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6D38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D2FC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E509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76BC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E9BD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D833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E9A7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95CE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E5CF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249E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F0249" w14:paraId="60D35577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B267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F811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9263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C601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FA7E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9165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A13B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2473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2E19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6660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50FA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6763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1580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A9B5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57B0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D4DA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9BE0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C577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3E47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095A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9FB2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454E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98D3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C31E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0249" w14:paraId="64557549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29B5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D00C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5009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51A7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43CB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90B6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70B4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806E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E4FB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42FD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C0C3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D944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DB8F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DA16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6367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5A1E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190E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0FAA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BF77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239B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C3FD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A4E0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07FD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458F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0249" w14:paraId="26628102" w14:textId="77777777">
        <w:trPr>
          <w:divId w:val="1782453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159E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Стационар (на 270 коек) (236008, г. Калининград, ул. А.Невского, д. 78А)</w:t>
            </w:r>
          </w:p>
        </w:tc>
      </w:tr>
      <w:tr w:rsidR="00BF0249" w14:paraId="793C5BBB" w14:textId="77777777">
        <w:trPr>
          <w:divId w:val="1782453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BE2E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Психиатрическое отделение № 1 -84 койки</w:t>
            </w:r>
          </w:p>
        </w:tc>
      </w:tr>
      <w:tr w:rsidR="00BF0249" w14:paraId="43B08E6C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80E6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CFD1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6A21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434E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F3E5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76C1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9A78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DFBA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B31C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21E9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BC18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CF10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7530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8802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8CE0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5B4F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D603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220F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8440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7A52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6A6D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CA89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C217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BA04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0249" w14:paraId="33E8F344" w14:textId="77777777">
        <w:trPr>
          <w:divId w:val="1782453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49BC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Пищеблок (г. Калининград, ул.Невского78А)</w:t>
            </w:r>
          </w:p>
        </w:tc>
      </w:tr>
      <w:tr w:rsidR="00BF0249" w14:paraId="1927AA66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9469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6660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5CDF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BADB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3FA4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65E5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E584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D240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C465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4102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BEAF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15D1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E36D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BBCD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9387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6E57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E230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3B09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A8F4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6C13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FA2C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4803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7823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C4A3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0249" w14:paraId="6751C22E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0C80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748A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B15C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EFE0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36B9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36A0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7772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28FC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3585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16D54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C1A4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95C8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E8F9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8503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9B06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0831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2850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6AF7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74CF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0718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1158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4883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A25C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7486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0249" w14:paraId="1A6E7991" w14:textId="77777777">
        <w:trPr>
          <w:divId w:val="1782453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3429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Клинико-диагностическая лаборатория (236008, г. Калининград, ул. А.Невского, д. 78А)</w:t>
            </w:r>
          </w:p>
        </w:tc>
      </w:tr>
      <w:tr w:rsidR="00BF0249" w14:paraId="04D6BB63" w14:textId="77777777">
        <w:trPr>
          <w:divId w:val="178245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A79E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 239362-58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4798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6F04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BE100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3B2B7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BEEAC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00E4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1ADA9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018B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1FD86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7E8FB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19CD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B55D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8589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B89FF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9E01D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7A8B3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FD80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E9DAA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373E5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2232E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C99D2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5B561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C0488" w14:textId="77777777" w:rsidR="00BF0249" w:rsidRDefault="00BF0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3CDF809C" w14:textId="77777777" w:rsidR="0065289A" w:rsidRDefault="00BF0249" w:rsidP="00BF0249">
      <w:pPr>
        <w:jc w:val="right"/>
        <w:rPr>
          <w:sz w:val="18"/>
          <w:szCs w:val="18"/>
          <w:lang w:val="en-US"/>
        </w:rPr>
      </w:pPr>
      <w:r>
        <w:fldChar w:fldCharType="end"/>
      </w:r>
      <w:bookmarkStart w:id="6" w:name="_GoBack"/>
      <w:bookmarkEnd w:id="6"/>
    </w:p>
    <w:sectPr w:rsidR="0065289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52D28" w14:textId="77777777" w:rsidR="00BE6910" w:rsidRDefault="00BE6910" w:rsidP="00BF0249">
      <w:r>
        <w:separator/>
      </w:r>
    </w:p>
  </w:endnote>
  <w:endnote w:type="continuationSeparator" w:id="0">
    <w:p w14:paraId="23DD7CEC" w14:textId="77777777" w:rsidR="00BE6910" w:rsidRDefault="00BE6910" w:rsidP="00BF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0D056" w14:textId="77777777" w:rsidR="00BE6910" w:rsidRDefault="00BE6910" w:rsidP="00BF0249">
      <w:r>
        <w:separator/>
      </w:r>
    </w:p>
  </w:footnote>
  <w:footnote w:type="continuationSeparator" w:id="0">
    <w:p w14:paraId="0B4416B3" w14:textId="77777777" w:rsidR="00BE6910" w:rsidRDefault="00BE6910" w:rsidP="00BF0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ctivedoc_name" w:val="Документ5"/>
    <w:docVar w:name="adv_info1" w:val="     "/>
    <w:docVar w:name="adv_info2" w:val="     "/>
    <w:docVar w:name="adv_info3" w:val="     "/>
    <w:docVar w:name="att_org_adr" w:val="236006, РФ,  Калининградская обл., г. Калининград, ул. Клиническая, д. 83, корп. 7, каб. 207"/>
    <w:docVar w:name="att_org_name" w:val="Общество с ограниченной ответственностью &quot;БиЛаб&quot;"/>
    <w:docVar w:name="att_org_reg_date" w:val="25.12.2015"/>
    <w:docVar w:name="att_org_reg_num" w:val="187"/>
    <w:docVar w:name="boss_fio" w:val="Бевзенко Андрей Евгеньевич"/>
    <w:docVar w:name="ceh_info" w:val="Государственное бюджетное учреждение здравоохранения &quot;Психиатрическая больница Калининградской области № 1&quot;"/>
    <w:docVar w:name="doc_name" w:val="Документ5"/>
    <w:docVar w:name="doc_type" w:val="5"/>
    <w:docVar w:name="fill_date" w:val="       "/>
    <w:docVar w:name="org_guid" w:val="E0F26A456B684F71A66625493C9EA267"/>
    <w:docVar w:name="org_id" w:val="1"/>
    <w:docVar w:name="org_name" w:val="     "/>
    <w:docVar w:name="pers_guids" w:val="1433764E720E4F288405DC609C4E88CD@"/>
    <w:docVar w:name="pers_snils" w:val="1433764E720E4F288405DC609C4E88CD@"/>
    <w:docVar w:name="pred_dolg" w:val="Специалист по охране труда"/>
    <w:docVar w:name="pred_fio" w:val="Нечаев Р.В."/>
    <w:docVar w:name="rbtd_adr" w:val="     "/>
    <w:docVar w:name="rbtd_name" w:val="Государственное бюджетное учреждение здравоохранения &quot;Психиатрическая больница Калининградской области № 1&quot;"/>
    <w:docVar w:name="step_test" w:val="54"/>
    <w:docVar w:name="sv_docs" w:val="1"/>
  </w:docVars>
  <w:rsids>
    <w:rsidRoot w:val="00BF0249"/>
    <w:rsid w:val="0002033E"/>
    <w:rsid w:val="000C5130"/>
    <w:rsid w:val="000D3760"/>
    <w:rsid w:val="000F0714"/>
    <w:rsid w:val="00196135"/>
    <w:rsid w:val="001A7AC3"/>
    <w:rsid w:val="001B19D8"/>
    <w:rsid w:val="00237B32"/>
    <w:rsid w:val="00250F4C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71E16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E6910"/>
    <w:rsid w:val="00BF0249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4B186"/>
  <w15:docId w15:val="{347BECC0-898F-4E1F-97F2-1BA5AE03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BF0249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BF024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BF0249"/>
    <w:rPr>
      <w:sz w:val="24"/>
    </w:rPr>
  </w:style>
  <w:style w:type="paragraph" w:styleId="ae">
    <w:name w:val="footer"/>
    <w:basedOn w:val="a"/>
    <w:link w:val="af"/>
    <w:rsid w:val="00BF02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BF02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Администратор Систем</cp:lastModifiedBy>
  <cp:revision>2</cp:revision>
  <dcterms:created xsi:type="dcterms:W3CDTF">2021-02-04T11:56:00Z</dcterms:created>
  <dcterms:modified xsi:type="dcterms:W3CDTF">2021-06-18T08:12:00Z</dcterms:modified>
</cp:coreProperties>
</file>